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6" w:rsidRDefault="00777456" w:rsidP="004748E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CHI CỤC KIỂM LÂM BÌNH PHƯỚC</w:t>
      </w:r>
      <w:r>
        <w:rPr>
          <w:sz w:val="24"/>
          <w:szCs w:val="24"/>
          <w:lang w:val="nl-NL"/>
        </w:rPr>
        <w:tab/>
      </w:r>
      <w:r w:rsidRPr="00D26111">
        <w:rPr>
          <w:b/>
          <w:sz w:val="24"/>
          <w:szCs w:val="24"/>
          <w:lang w:val="nl-NL"/>
        </w:rPr>
        <w:t>CỘNG HÒA XÃ HỘI CHỦ NGHĨA VIỆT NAM</w:t>
      </w:r>
    </w:p>
    <w:p w:rsidR="00777456" w:rsidRDefault="00777456" w:rsidP="004748E0">
      <w:pPr>
        <w:rPr>
          <w:b/>
          <w:sz w:val="26"/>
          <w:szCs w:val="26"/>
          <w:lang w:val="nl-NL"/>
        </w:rPr>
      </w:pPr>
      <w:r w:rsidRPr="00D26111">
        <w:rPr>
          <w:b/>
          <w:sz w:val="24"/>
          <w:szCs w:val="24"/>
          <w:lang w:val="nl-NL"/>
        </w:rPr>
        <w:t>ĐỘI KL CƠ ĐỘNG &amp; PCCCR SỐ 2</w:t>
      </w:r>
      <w:r>
        <w:rPr>
          <w:b/>
          <w:sz w:val="26"/>
          <w:szCs w:val="26"/>
          <w:lang w:val="nl-NL"/>
        </w:rPr>
        <w:tab/>
        <w:t xml:space="preserve">                Độc lập – Tự do – Hạnh phúc</w:t>
      </w:r>
    </w:p>
    <w:p w:rsidR="00777456" w:rsidRDefault="00777456" w:rsidP="004748E0">
      <w:pPr>
        <w:rPr>
          <w:b/>
          <w:sz w:val="26"/>
          <w:szCs w:val="26"/>
          <w:lang w:val="nl-N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270.45pt;margin-top:2.85pt;width:159.6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"/>
        </w:pict>
      </w:r>
      <w:r>
        <w:rPr>
          <w:noProof/>
        </w:rPr>
        <w:pict>
          <v:shape id="Straight Arrow Connector 5" o:spid="_x0000_s1027" type="#_x0000_t32" style="position:absolute;margin-left:41.2pt;margin-top:3.5pt;width:92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A1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"/>
        </w:pict>
      </w:r>
      <w:r>
        <w:rPr>
          <w:b/>
          <w:sz w:val="26"/>
          <w:szCs w:val="26"/>
          <w:lang w:val="nl-NL"/>
        </w:rPr>
        <w:t xml:space="preserve">                                                    </w:t>
      </w:r>
    </w:p>
    <w:p w:rsidR="00777456" w:rsidRPr="006E4401" w:rsidRDefault="00777456" w:rsidP="004748E0">
      <w:pPr>
        <w:rPr>
          <w:i/>
          <w:lang w:val="nl-NL"/>
        </w:rPr>
      </w:pPr>
      <w:r>
        <w:rPr>
          <w:b/>
          <w:sz w:val="26"/>
          <w:szCs w:val="26"/>
          <w:lang w:val="nl-NL"/>
        </w:rPr>
        <w:tab/>
      </w:r>
      <w:r w:rsidRPr="006E4401">
        <w:rPr>
          <w:lang w:val="nl-NL"/>
        </w:rPr>
        <w:t>Số</w:t>
      </w:r>
      <w:r>
        <w:rPr>
          <w:lang w:val="nl-NL"/>
        </w:rPr>
        <w:t>: 52</w:t>
      </w:r>
      <w:r w:rsidRPr="006E4401">
        <w:rPr>
          <w:lang w:val="nl-NL"/>
        </w:rPr>
        <w:t>/TB-KL</w:t>
      </w:r>
      <w:r>
        <w:rPr>
          <w:lang w:val="nl-NL"/>
        </w:rPr>
        <w:t>CĐ</w:t>
      </w:r>
      <w:r w:rsidRPr="006E4401">
        <w:rPr>
          <w:lang w:val="nl-NL"/>
        </w:rPr>
        <w:t xml:space="preserve">                   </w:t>
      </w:r>
      <w:r>
        <w:rPr>
          <w:lang w:val="nl-NL"/>
        </w:rPr>
        <w:tab/>
        <w:t xml:space="preserve">    </w:t>
      </w:r>
      <w:r w:rsidRPr="00D26111">
        <w:rPr>
          <w:i/>
          <w:lang w:val="nl-NL"/>
        </w:rPr>
        <w:t>Bình Phướ</w:t>
      </w:r>
      <w:r>
        <w:rPr>
          <w:i/>
          <w:lang w:val="nl-NL"/>
        </w:rPr>
        <w:t>c, ngày 12</w:t>
      </w:r>
      <w:r w:rsidRPr="00D26111">
        <w:rPr>
          <w:i/>
          <w:lang w:val="nl-NL"/>
        </w:rPr>
        <w:t xml:space="preserve"> tháng </w:t>
      </w:r>
      <w:r>
        <w:rPr>
          <w:i/>
          <w:lang w:val="nl-NL"/>
        </w:rPr>
        <w:t>12</w:t>
      </w:r>
      <w:r w:rsidRPr="00D26111">
        <w:rPr>
          <w:i/>
          <w:lang w:val="nl-NL"/>
        </w:rPr>
        <w:t xml:space="preserve"> năm 2018</w:t>
      </w:r>
    </w:p>
    <w:p w:rsidR="00777456" w:rsidRPr="006E4401" w:rsidRDefault="00777456" w:rsidP="004748E0">
      <w:pPr>
        <w:spacing w:before="120" w:after="120"/>
        <w:jc w:val="center"/>
        <w:rPr>
          <w:b/>
          <w:i/>
          <w:lang w:val="nl-NL"/>
        </w:rPr>
      </w:pPr>
    </w:p>
    <w:p w:rsidR="00777456" w:rsidRPr="006E4401" w:rsidRDefault="00777456" w:rsidP="004748E0">
      <w:pPr>
        <w:ind w:left="2880" w:firstLine="720"/>
        <w:rPr>
          <w:b/>
          <w:lang w:val="nl-NL"/>
        </w:rPr>
      </w:pPr>
      <w:r w:rsidRPr="006E4401">
        <w:rPr>
          <w:b/>
          <w:lang w:val="nl-NL"/>
        </w:rPr>
        <w:t xml:space="preserve">    THÔNG BÁO</w:t>
      </w:r>
    </w:p>
    <w:p w:rsidR="00777456" w:rsidRPr="006E4401" w:rsidRDefault="00777456" w:rsidP="004748E0">
      <w:pPr>
        <w:jc w:val="center"/>
        <w:rPr>
          <w:b/>
          <w:lang w:val="nl-NL"/>
        </w:rPr>
      </w:pPr>
      <w:r w:rsidRPr="006E4401">
        <w:rPr>
          <w:b/>
          <w:lang w:val="nl-NL"/>
        </w:rPr>
        <w:t>Về việc lựa chọn tổ chức đấu giá</w:t>
      </w:r>
    </w:p>
    <w:p w:rsidR="00777456" w:rsidRPr="006E4401" w:rsidRDefault="00777456" w:rsidP="004748E0">
      <w:pPr>
        <w:jc w:val="center"/>
        <w:rPr>
          <w:b/>
          <w:lang w:val="nl-NL"/>
        </w:rPr>
      </w:pPr>
      <w:r>
        <w:rPr>
          <w:noProof/>
        </w:rPr>
        <w:pict>
          <v:shape id="Straight Arrow Connector 3" o:spid="_x0000_s1028" type="#_x0000_t32" style="position:absolute;left:0;text-align:left;margin-left:197.95pt;margin-top:2.8pt;width:78.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"/>
        </w:pict>
      </w:r>
    </w:p>
    <w:p w:rsidR="00777456" w:rsidRDefault="00777456" w:rsidP="004748E0">
      <w:pPr>
        <w:ind w:left="2880" w:firstLine="720"/>
        <w:jc w:val="both"/>
        <w:rPr>
          <w:b/>
          <w:lang w:val="nl-NL"/>
        </w:rPr>
      </w:pPr>
      <w:r>
        <w:rPr>
          <w:b/>
          <w:lang w:val="nl-NL"/>
        </w:rPr>
        <w:t xml:space="preserve">  </w:t>
      </w:r>
    </w:p>
    <w:p w:rsidR="00777456" w:rsidRDefault="00777456" w:rsidP="00BE2428">
      <w:pPr>
        <w:spacing w:before="90" w:after="90"/>
        <w:ind w:firstLine="539"/>
        <w:jc w:val="both"/>
        <w:rPr>
          <w:lang w:val="nl-NL"/>
        </w:rPr>
      </w:pPr>
      <w:r w:rsidRPr="006E4401">
        <w:rPr>
          <w:lang w:val="nl-NL"/>
        </w:rPr>
        <w:t xml:space="preserve">Căn cứ </w:t>
      </w:r>
      <w:r>
        <w:rPr>
          <w:lang w:val="nl-NL"/>
        </w:rPr>
        <w:t xml:space="preserve">Điều 56 </w:t>
      </w:r>
      <w:r w:rsidRPr="006E4401">
        <w:rPr>
          <w:lang w:val="nl-NL"/>
        </w:rPr>
        <w:t>Luật Đấu giá tài sản năm 2016;</w:t>
      </w:r>
    </w:p>
    <w:p w:rsidR="00777456" w:rsidRDefault="00777456" w:rsidP="00BE2428">
      <w:pPr>
        <w:spacing w:before="90" w:after="90"/>
        <w:ind w:firstLine="539"/>
        <w:jc w:val="both"/>
        <w:rPr>
          <w:lang w:val="nl-NL"/>
        </w:rPr>
      </w:pPr>
      <w:r>
        <w:rPr>
          <w:lang w:val="nl-NL"/>
        </w:rPr>
        <w:t>Căn cứ Nghị định số 62/2017/NĐ-CP ngày 16/5/2017 của Chính phủ Quy định chi tiết một số điều và biện pháp thi hành Luật đấu giá;</w:t>
      </w:r>
    </w:p>
    <w:p w:rsidR="00777456" w:rsidRPr="006E4401" w:rsidRDefault="00777456" w:rsidP="00BE2428">
      <w:pPr>
        <w:spacing w:before="90" w:after="90"/>
        <w:ind w:firstLine="539"/>
        <w:jc w:val="both"/>
        <w:rPr>
          <w:lang w:val="nl-NL"/>
        </w:rPr>
      </w:pPr>
      <w:r>
        <w:rPr>
          <w:lang w:val="nl-NL"/>
        </w:rPr>
        <w:t>Căn cứ Quyết định xử phạt VPHC số 01/QĐ-XPVPHC ngày 29/01/2018; Quyết định xử phạt VPHC số 03/QĐ-XPVPHC ngày 07/02/2018; Quyết định số 04/QĐ-TTTVPT ngày 27/4/2018; Quyết định số 05/QĐ-TTTVPT ngày 27/4/2018 và  Quyết định số 06/QĐ-TTTVPT ngày 02/5/2018 của Đội Kiểm lâm Cơ động và Phòng cháy, chữa cháy rừng số 2 – Chi cục Kiểm lâm tỉnh Bình Phước,</w:t>
      </w:r>
    </w:p>
    <w:p w:rsidR="00777456" w:rsidRPr="006E4401" w:rsidRDefault="00777456" w:rsidP="00BE2428">
      <w:pPr>
        <w:spacing w:before="90" w:after="90"/>
        <w:ind w:firstLine="540"/>
        <w:jc w:val="both"/>
        <w:rPr>
          <w:lang w:val="nl-NL"/>
        </w:rPr>
      </w:pPr>
      <w:r w:rsidRPr="006E4401">
        <w:rPr>
          <w:lang w:val="nl-NL"/>
        </w:rPr>
        <w:t xml:space="preserve">Để đảm bảo tài sản được đưa ra đấu giá theo đúng quy định của pháp luật. </w:t>
      </w:r>
      <w:r>
        <w:rPr>
          <w:lang w:val="nl-NL"/>
        </w:rPr>
        <w:t xml:space="preserve">Đội Kiểm lâm Cơ động và Phòng cháy, chữa cháy rừng số 2 </w:t>
      </w:r>
      <w:r w:rsidRPr="006E4401">
        <w:rPr>
          <w:lang w:val="nl-NL"/>
        </w:rPr>
        <w:t>thông báo lựa chọn tổ chức đấu giá tài sản</w:t>
      </w:r>
      <w:r>
        <w:rPr>
          <w:lang w:val="nl-NL"/>
        </w:rPr>
        <w:t xml:space="preserve"> như </w:t>
      </w:r>
      <w:r w:rsidRPr="006E4401">
        <w:rPr>
          <w:lang w:val="nl-NL"/>
        </w:rPr>
        <w:t xml:space="preserve">sau: </w:t>
      </w:r>
    </w:p>
    <w:p w:rsidR="00777456" w:rsidRDefault="00777456" w:rsidP="00BE2428">
      <w:pPr>
        <w:spacing w:before="90" w:after="90"/>
        <w:ind w:firstLine="540"/>
        <w:jc w:val="both"/>
        <w:rPr>
          <w:lang w:val="nl-NL"/>
        </w:rPr>
      </w:pPr>
      <w:r>
        <w:rPr>
          <w:b/>
          <w:lang w:val="nl-NL"/>
        </w:rPr>
        <w:t xml:space="preserve">1. </w:t>
      </w:r>
      <w:r w:rsidRPr="006E4401">
        <w:rPr>
          <w:b/>
          <w:lang w:val="nl-NL"/>
        </w:rPr>
        <w:t>Người có tài sản đấu giá</w:t>
      </w:r>
      <w:r w:rsidRPr="006E4401">
        <w:rPr>
          <w:lang w:val="nl-NL"/>
        </w:rPr>
        <w:t xml:space="preserve">: </w:t>
      </w:r>
    </w:p>
    <w:p w:rsidR="00777456" w:rsidRDefault="00777456" w:rsidP="00BE2428">
      <w:pPr>
        <w:spacing w:before="90" w:after="90"/>
        <w:ind w:firstLine="540"/>
        <w:jc w:val="both"/>
        <w:rPr>
          <w:lang w:val="nl-NL"/>
        </w:rPr>
      </w:pPr>
      <w:r>
        <w:rPr>
          <w:lang w:val="nl-NL"/>
        </w:rPr>
        <w:t>- Đội Kiểm lâm Cơ động và Phòng cháy, chữa cháy rừng số 2.</w:t>
      </w:r>
    </w:p>
    <w:p w:rsidR="00777456" w:rsidRDefault="00777456" w:rsidP="00BE2428">
      <w:pPr>
        <w:spacing w:before="90" w:after="90"/>
        <w:ind w:firstLine="540"/>
        <w:jc w:val="both"/>
        <w:rPr>
          <w:lang w:val="nl-NL"/>
        </w:rPr>
      </w:pPr>
      <w:r>
        <w:rPr>
          <w:lang w:val="nl-NL"/>
        </w:rPr>
        <w:t xml:space="preserve">- </w:t>
      </w:r>
      <w:r w:rsidRPr="006E4401">
        <w:rPr>
          <w:lang w:val="nl-NL"/>
        </w:rPr>
        <w:t xml:space="preserve">Địa chỉ: Đường </w:t>
      </w:r>
      <w:r>
        <w:rPr>
          <w:lang w:val="nl-NL"/>
        </w:rPr>
        <w:t xml:space="preserve">Quốc lộ 13, Tổ 8, Ấp Thủ Chánh, xã Thành Tâm, huyện Chơn Thành, </w:t>
      </w:r>
      <w:r w:rsidRPr="006E4401">
        <w:rPr>
          <w:lang w:val="nl-NL"/>
        </w:rPr>
        <w:t>tỉnh Bình Phước.</w:t>
      </w:r>
    </w:p>
    <w:p w:rsidR="00777456" w:rsidRPr="006E4401" w:rsidRDefault="00777456" w:rsidP="00BE2428">
      <w:pPr>
        <w:spacing w:before="90" w:after="90"/>
        <w:ind w:firstLine="540"/>
        <w:jc w:val="both"/>
        <w:rPr>
          <w:lang w:val="nl-NL"/>
        </w:rPr>
      </w:pPr>
      <w:r>
        <w:rPr>
          <w:lang w:val="nl-NL"/>
        </w:rPr>
        <w:t>- Điện thoại: 0271667495.</w:t>
      </w:r>
    </w:p>
    <w:p w:rsidR="00777456" w:rsidRPr="006E4401" w:rsidRDefault="00777456" w:rsidP="00BE2428">
      <w:pPr>
        <w:spacing w:before="90" w:after="90"/>
        <w:ind w:firstLine="540"/>
        <w:jc w:val="both"/>
        <w:rPr>
          <w:b/>
          <w:lang w:val="nl-NL"/>
        </w:rPr>
      </w:pPr>
      <w:r>
        <w:rPr>
          <w:b/>
          <w:lang w:val="nl-NL"/>
        </w:rPr>
        <w:t xml:space="preserve">2. </w:t>
      </w:r>
      <w:r w:rsidRPr="006E4401">
        <w:rPr>
          <w:b/>
          <w:lang w:val="nl-NL"/>
        </w:rPr>
        <w:t>Tài sản đấu giá</w:t>
      </w:r>
      <w:r>
        <w:rPr>
          <w:b/>
          <w:lang w:val="nl-NL"/>
        </w:rPr>
        <w:t>:</w:t>
      </w:r>
      <w:r w:rsidRPr="0077705F">
        <w:rPr>
          <w:lang w:val="nl-NL"/>
        </w:rPr>
        <w:t xml:space="preserve"> </w:t>
      </w:r>
    </w:p>
    <w:p w:rsidR="00777456" w:rsidRDefault="00777456" w:rsidP="009F5954">
      <w:pPr>
        <w:ind w:firstLine="600"/>
        <w:jc w:val="both"/>
      </w:pPr>
      <w:r>
        <w:t>- Số lượng: 21</w:t>
      </w:r>
      <w:r w:rsidRPr="000C23BF">
        <w:t xml:space="preserve"> (Hai mươi</w:t>
      </w:r>
      <w:r>
        <w:t xml:space="preserve"> mốt</w:t>
      </w:r>
      <w:r w:rsidRPr="000C23BF">
        <w:t>) hộp, phách, thanh, tấm, p</w:t>
      </w:r>
      <w:r>
        <w:t>hiến... gỗ xẻ; Khối lượng: 0,309</w:t>
      </w:r>
      <w:r w:rsidRPr="000C23BF">
        <w:t xml:space="preserve"> m</w:t>
      </w:r>
      <w:r w:rsidRPr="000C23BF">
        <w:rPr>
          <w:vertAlign w:val="superscript"/>
        </w:rPr>
        <w:t xml:space="preserve">3 </w:t>
      </w:r>
      <w:r>
        <w:t xml:space="preserve">(Không phẩy </w:t>
      </w:r>
      <w:r w:rsidRPr="000C23BF">
        <w:t xml:space="preserve">ba trăm </w:t>
      </w:r>
      <w:r>
        <w:t>lẻ chín</w:t>
      </w:r>
      <w:r w:rsidRPr="000C23BF">
        <w:t xml:space="preserve"> mét khối); Tên gỗ: Cẩm lai</w:t>
      </w:r>
      <w:r>
        <w:t xml:space="preserve"> </w:t>
      </w:r>
      <w:r w:rsidRPr="000C23BF">
        <w:t>-</w:t>
      </w:r>
      <w:r>
        <w:t xml:space="preserve"> </w:t>
      </w:r>
      <w:r w:rsidRPr="000C23BF">
        <w:t>nhóm IIA.</w:t>
      </w:r>
    </w:p>
    <w:p w:rsidR="00777456" w:rsidRDefault="00777456" w:rsidP="009F5954">
      <w:pPr>
        <w:ind w:firstLine="600"/>
        <w:jc w:val="both"/>
        <w:rPr>
          <w:i/>
        </w:rPr>
      </w:pPr>
      <w:r>
        <w:rPr>
          <w:lang w:val="nl-NL"/>
        </w:rPr>
        <w:t xml:space="preserve">- </w:t>
      </w:r>
      <w:r w:rsidRPr="003E6326">
        <w:rPr>
          <w:lang w:val="nl-NL"/>
        </w:rPr>
        <w:t>Giá khởi điể</w:t>
      </w:r>
      <w:r>
        <w:rPr>
          <w:lang w:val="nl-NL"/>
        </w:rPr>
        <w:t xml:space="preserve">m </w:t>
      </w:r>
      <w:r w:rsidRPr="000C23BF">
        <w:t xml:space="preserve">là: </w:t>
      </w:r>
      <w:r>
        <w:rPr>
          <w:b/>
        </w:rPr>
        <w:t>5.278.400</w:t>
      </w:r>
      <w:r w:rsidRPr="003267DC">
        <w:rPr>
          <w:b/>
          <w:sz w:val="26"/>
          <w:szCs w:val="26"/>
        </w:rPr>
        <w:t>đ</w:t>
      </w:r>
      <w:r>
        <w:rPr>
          <w:sz w:val="26"/>
          <w:szCs w:val="26"/>
        </w:rPr>
        <w:t xml:space="preserve"> </w:t>
      </w:r>
      <w:r w:rsidRPr="00A27F97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Năm</w:t>
      </w:r>
      <w:r w:rsidRPr="00A27F97">
        <w:rPr>
          <w:i/>
        </w:rPr>
        <w:t xml:space="preserve"> triệu</w:t>
      </w:r>
      <w:r>
        <w:rPr>
          <w:i/>
        </w:rPr>
        <w:t xml:space="preserve"> hai</w:t>
      </w:r>
      <w:r w:rsidRPr="00A27F97">
        <w:rPr>
          <w:i/>
        </w:rPr>
        <w:t xml:space="preserve"> trăm</w:t>
      </w:r>
      <w:r>
        <w:rPr>
          <w:i/>
        </w:rPr>
        <w:t xml:space="preserve"> bảy mươi tám ngàn bốn trăm </w:t>
      </w:r>
      <w:r w:rsidRPr="00A27F97">
        <w:rPr>
          <w:i/>
        </w:rPr>
        <w:t>đồng)</w:t>
      </w:r>
      <w:r>
        <w:rPr>
          <w:i/>
        </w:rPr>
        <w:t xml:space="preserve">. </w:t>
      </w:r>
    </w:p>
    <w:p w:rsidR="00777456" w:rsidRPr="006E4401" w:rsidRDefault="00777456" w:rsidP="00BE2428">
      <w:pPr>
        <w:spacing w:before="90" w:after="90"/>
        <w:ind w:firstLine="540"/>
        <w:jc w:val="both"/>
        <w:rPr>
          <w:b/>
          <w:lang w:val="nl-NL"/>
        </w:rPr>
      </w:pPr>
      <w:r>
        <w:rPr>
          <w:b/>
          <w:lang w:val="nl-NL"/>
        </w:rPr>
        <w:t xml:space="preserve">3. </w:t>
      </w:r>
      <w:r w:rsidRPr="006E4401">
        <w:rPr>
          <w:b/>
          <w:lang w:val="nl-NL"/>
        </w:rPr>
        <w:t>Tiêu chí lựa chọn</w:t>
      </w:r>
      <w:r>
        <w:rPr>
          <w:b/>
          <w:lang w:val="nl-NL"/>
        </w:rPr>
        <w:t xml:space="preserve"> tổ chức đấu giá tài sản</w:t>
      </w:r>
      <w:r w:rsidRPr="006E4401">
        <w:rPr>
          <w:b/>
          <w:lang w:val="nl-NL"/>
        </w:rPr>
        <w:t>:</w:t>
      </w:r>
    </w:p>
    <w:p w:rsidR="00777456" w:rsidRDefault="00777456" w:rsidP="00BE2428">
      <w:pPr>
        <w:numPr>
          <w:ilvl w:val="0"/>
          <w:numId w:val="1"/>
        </w:numPr>
        <w:spacing w:before="90" w:after="90"/>
        <w:ind w:left="0" w:firstLine="567"/>
        <w:jc w:val="both"/>
        <w:rPr>
          <w:lang w:val="nl-NL"/>
        </w:rPr>
      </w:pPr>
      <w:r w:rsidRPr="006E4401">
        <w:rPr>
          <w:lang w:val="nl-NL"/>
        </w:rPr>
        <w:t>Tổ chức đấu giá có</w:t>
      </w:r>
      <w:r>
        <w:rPr>
          <w:lang w:val="nl-NL"/>
        </w:rPr>
        <w:t xml:space="preserve"> đủ điều kiện theo quy định tại Khoản 4 Điều 56 Luật Đấu giá tài sản.</w:t>
      </w:r>
      <w:r w:rsidRPr="006E4401">
        <w:rPr>
          <w:lang w:val="nl-NL"/>
        </w:rPr>
        <w:t xml:space="preserve"> </w:t>
      </w:r>
    </w:p>
    <w:p w:rsidR="00777456" w:rsidRPr="006E4401" w:rsidRDefault="00777456" w:rsidP="00BE2428">
      <w:pPr>
        <w:numPr>
          <w:ilvl w:val="0"/>
          <w:numId w:val="1"/>
        </w:numPr>
        <w:spacing w:before="90" w:after="90"/>
        <w:ind w:left="0" w:firstLine="567"/>
        <w:jc w:val="both"/>
        <w:rPr>
          <w:lang w:val="nl-NL"/>
        </w:rPr>
      </w:pPr>
      <w:r w:rsidRPr="006E4401">
        <w:rPr>
          <w:lang w:val="nl-NL"/>
        </w:rPr>
        <w:t>Có Phương án đấu giá hiệu quả.</w:t>
      </w:r>
    </w:p>
    <w:p w:rsidR="00777456" w:rsidRPr="006E4401" w:rsidRDefault="00777456" w:rsidP="00BE2428">
      <w:pPr>
        <w:numPr>
          <w:ilvl w:val="0"/>
          <w:numId w:val="1"/>
        </w:numPr>
        <w:spacing w:before="90" w:after="90"/>
        <w:ind w:left="0" w:firstLine="567"/>
        <w:jc w:val="both"/>
        <w:rPr>
          <w:lang w:val="nl-NL"/>
        </w:rPr>
      </w:pPr>
      <w:r w:rsidRPr="006E4401">
        <w:rPr>
          <w:lang w:val="nl-NL"/>
        </w:rPr>
        <w:t>Có đội ngũ Đấu giá viên có năng lực, kinh nghiệm và uy tín.</w:t>
      </w:r>
    </w:p>
    <w:p w:rsidR="00777456" w:rsidRPr="006E4401" w:rsidRDefault="00777456" w:rsidP="00BE2428">
      <w:pPr>
        <w:numPr>
          <w:ilvl w:val="0"/>
          <w:numId w:val="1"/>
        </w:numPr>
        <w:spacing w:before="90" w:after="90"/>
        <w:ind w:left="0" w:firstLine="567"/>
        <w:jc w:val="both"/>
        <w:rPr>
          <w:lang w:val="nl-NL"/>
        </w:rPr>
      </w:pPr>
      <w:r w:rsidRPr="006E4401">
        <w:rPr>
          <w:lang w:val="nl-NL"/>
        </w:rPr>
        <w:t>Có mức thù lao dịch vụ đấu giá</w:t>
      </w:r>
      <w:r>
        <w:rPr>
          <w:lang w:val="nl-NL"/>
        </w:rPr>
        <w:t xml:space="preserve">, chi phí đấu giá tài sản </w:t>
      </w:r>
      <w:r w:rsidRPr="006E4401">
        <w:rPr>
          <w:lang w:val="nl-NL"/>
        </w:rPr>
        <w:t>hợp</w:t>
      </w:r>
      <w:r>
        <w:rPr>
          <w:lang w:val="nl-NL"/>
        </w:rPr>
        <w:t xml:space="preserve"> lý, cạnh tranh</w:t>
      </w:r>
      <w:r w:rsidRPr="006E4401">
        <w:rPr>
          <w:lang w:val="nl-NL"/>
        </w:rPr>
        <w:t>.</w:t>
      </w:r>
    </w:p>
    <w:p w:rsidR="00777456" w:rsidRPr="006E4401" w:rsidRDefault="00777456" w:rsidP="00BE2428">
      <w:pPr>
        <w:numPr>
          <w:ilvl w:val="0"/>
          <w:numId w:val="1"/>
        </w:numPr>
        <w:spacing w:before="90" w:after="90"/>
        <w:ind w:left="0" w:firstLine="567"/>
        <w:jc w:val="both"/>
        <w:rPr>
          <w:lang w:val="nl-NL"/>
        </w:rPr>
      </w:pPr>
      <w:r w:rsidRPr="006E4401">
        <w:rPr>
          <w:lang w:val="nl-NL"/>
        </w:rPr>
        <w:t>Có tên trong danh sách các tổ chức đấu giá do Bộ Tư pháp công bố.</w:t>
      </w:r>
    </w:p>
    <w:p w:rsidR="00777456" w:rsidRPr="006E4401" w:rsidRDefault="00777456" w:rsidP="00BE2428">
      <w:pPr>
        <w:numPr>
          <w:ilvl w:val="0"/>
          <w:numId w:val="1"/>
        </w:numPr>
        <w:spacing w:before="90" w:after="90"/>
        <w:ind w:left="0" w:firstLine="567"/>
        <w:jc w:val="both"/>
        <w:rPr>
          <w:lang w:val="nl-NL"/>
        </w:rPr>
      </w:pPr>
      <w:r w:rsidRPr="006E4401">
        <w:rPr>
          <w:lang w:val="nl-NL"/>
        </w:rPr>
        <w:t>Các tiêu chí khác phù hợp với tài sản.</w:t>
      </w:r>
    </w:p>
    <w:p w:rsidR="00777456" w:rsidRDefault="00777456" w:rsidP="00BE2428">
      <w:pPr>
        <w:spacing w:before="90" w:after="90"/>
        <w:ind w:left="567"/>
        <w:jc w:val="both"/>
        <w:rPr>
          <w:b/>
          <w:lang w:val="nl-NL"/>
        </w:rPr>
      </w:pPr>
      <w:r>
        <w:rPr>
          <w:b/>
          <w:lang w:val="nl-NL"/>
        </w:rPr>
        <w:t xml:space="preserve">4. </w:t>
      </w:r>
      <w:r w:rsidRPr="006E4401">
        <w:rPr>
          <w:b/>
          <w:lang w:val="nl-NL"/>
        </w:rPr>
        <w:t>Thời gian, địa điểm nộp hồ sơ đăng ký tham gia tổ chức đấu giá:</w:t>
      </w:r>
    </w:p>
    <w:p w:rsidR="00777456" w:rsidRPr="009F4F7F" w:rsidRDefault="00777456" w:rsidP="00F17503">
      <w:pPr>
        <w:spacing w:before="90" w:after="90"/>
        <w:ind w:firstLine="540"/>
        <w:jc w:val="both"/>
        <w:rPr>
          <w:lang w:val="nl-NL"/>
        </w:rPr>
      </w:pPr>
      <w:r w:rsidRPr="009F4F7F">
        <w:rPr>
          <w:lang w:val="nl-NL"/>
        </w:rPr>
        <w:t xml:space="preserve">Tổ chức đấu giá đáp ứng được các tiêu chí trên vui lòng gửi hồ sơ trực tiếp </w:t>
      </w:r>
      <w:r>
        <w:rPr>
          <w:lang w:val="nl-NL"/>
        </w:rPr>
        <w:t>tại Văn phòng Đội Kiểm lâm Cơ động và Phòng cháy, chữa cháy rừng số 2 theo địa chỉ và thông tin liên hệ tại mục 1.</w:t>
      </w:r>
    </w:p>
    <w:p w:rsidR="00777456" w:rsidRPr="00F17503" w:rsidRDefault="00777456" w:rsidP="00BE2428">
      <w:pPr>
        <w:spacing w:before="90" w:after="90"/>
        <w:ind w:firstLine="567"/>
        <w:jc w:val="both"/>
        <w:rPr>
          <w:color w:val="FF00FF"/>
          <w:lang w:val="nl-NL"/>
        </w:rPr>
      </w:pPr>
      <w:r w:rsidRPr="006E4401">
        <w:rPr>
          <w:lang w:val="nl-NL"/>
        </w:rPr>
        <w:t>Thời gian n</w:t>
      </w:r>
      <w:r>
        <w:rPr>
          <w:lang w:val="nl-NL"/>
        </w:rPr>
        <w:t>ộp</w:t>
      </w:r>
      <w:r w:rsidRPr="006E4401">
        <w:rPr>
          <w:lang w:val="nl-NL"/>
        </w:rPr>
        <w:t xml:space="preserve"> hồ sơ</w:t>
      </w:r>
      <w:r>
        <w:rPr>
          <w:lang w:val="nl-NL"/>
        </w:rPr>
        <w:t xml:space="preserve"> đăng ký tham gia tổ chức đấu giá: </w:t>
      </w:r>
      <w:r w:rsidRPr="006E4401">
        <w:rPr>
          <w:lang w:val="nl-NL"/>
        </w:rPr>
        <w:t xml:space="preserve"> </w:t>
      </w:r>
      <w:r>
        <w:rPr>
          <w:lang w:val="nl-NL"/>
        </w:rPr>
        <w:t>Kể từ ngày đăng Thông báo trên Website của Chi cục Kiểm lâm tỉnh Bình Phước đến hết ngày 14/12</w:t>
      </w:r>
      <w:r w:rsidRPr="00BF0E26">
        <w:rPr>
          <w:lang w:val="nl-NL"/>
        </w:rPr>
        <w:t>/2018 (trong giờ hành chính).</w:t>
      </w:r>
    </w:p>
    <w:p w:rsidR="00777456" w:rsidRPr="006E4401" w:rsidRDefault="00777456" w:rsidP="00BE2428">
      <w:pPr>
        <w:spacing w:before="90" w:after="90"/>
        <w:ind w:firstLine="567"/>
        <w:jc w:val="both"/>
        <w:rPr>
          <w:b/>
          <w:lang w:val="nl-NL"/>
        </w:rPr>
      </w:pPr>
      <w:r>
        <w:rPr>
          <w:b/>
          <w:lang w:val="nl-NL"/>
        </w:rPr>
        <w:t>V/</w:t>
      </w:r>
      <w:r w:rsidRPr="006E4401">
        <w:rPr>
          <w:b/>
          <w:lang w:val="nl-NL"/>
        </w:rPr>
        <w:t xml:space="preserve"> Hồ sơ đăng ký tham gia </w:t>
      </w:r>
      <w:r>
        <w:rPr>
          <w:b/>
          <w:lang w:val="nl-NL"/>
        </w:rPr>
        <w:t>tổ chức đấu giá gồm</w:t>
      </w:r>
      <w:r w:rsidRPr="006E4401">
        <w:rPr>
          <w:b/>
          <w:lang w:val="nl-NL"/>
        </w:rPr>
        <w:t>:</w:t>
      </w:r>
    </w:p>
    <w:p w:rsidR="00777456" w:rsidRPr="006E4401" w:rsidRDefault="00777456" w:rsidP="00BE2428">
      <w:pPr>
        <w:numPr>
          <w:ilvl w:val="0"/>
          <w:numId w:val="1"/>
        </w:numPr>
        <w:spacing w:before="90" w:after="90"/>
        <w:ind w:left="0" w:firstLine="540"/>
        <w:jc w:val="both"/>
        <w:rPr>
          <w:i/>
          <w:lang w:val="nl-NL"/>
        </w:rPr>
      </w:pPr>
      <w:r w:rsidRPr="006E4401">
        <w:rPr>
          <w:lang w:val="nl-NL"/>
        </w:rPr>
        <w:t>Bản sao chứng thực đăng ký kinh doanh, giấy chứng nhận đầu tư hoặc Quyết định thành lập tổ chức đấu giá.</w:t>
      </w:r>
    </w:p>
    <w:p w:rsidR="00777456" w:rsidRPr="006E4401" w:rsidRDefault="00777456" w:rsidP="00BE2428">
      <w:pPr>
        <w:numPr>
          <w:ilvl w:val="0"/>
          <w:numId w:val="1"/>
        </w:numPr>
        <w:spacing w:before="90" w:after="90"/>
        <w:ind w:left="0" w:firstLine="540"/>
        <w:jc w:val="both"/>
        <w:rPr>
          <w:i/>
          <w:lang w:val="nl-NL"/>
        </w:rPr>
      </w:pPr>
      <w:r w:rsidRPr="006E4401">
        <w:rPr>
          <w:lang w:val="nl-NL"/>
        </w:rPr>
        <w:t>Phương án đấu giá.</w:t>
      </w:r>
    </w:p>
    <w:p w:rsidR="00777456" w:rsidRPr="006E4401" w:rsidRDefault="00777456" w:rsidP="00BE2428">
      <w:pPr>
        <w:numPr>
          <w:ilvl w:val="0"/>
          <w:numId w:val="1"/>
        </w:numPr>
        <w:spacing w:before="90" w:after="90"/>
        <w:ind w:left="0" w:firstLine="540"/>
        <w:jc w:val="both"/>
        <w:rPr>
          <w:i/>
          <w:lang w:val="nl-NL"/>
        </w:rPr>
      </w:pPr>
      <w:r w:rsidRPr="006E4401">
        <w:rPr>
          <w:lang w:val="nl-NL"/>
        </w:rPr>
        <w:t>Số lượng hợp đồng đấu giá thành trong thời gian gần đây.</w:t>
      </w:r>
    </w:p>
    <w:p w:rsidR="00777456" w:rsidRPr="00450E99" w:rsidRDefault="00777456" w:rsidP="00BE2428">
      <w:pPr>
        <w:numPr>
          <w:ilvl w:val="0"/>
          <w:numId w:val="1"/>
        </w:numPr>
        <w:spacing w:before="90" w:after="90"/>
        <w:ind w:left="0" w:firstLine="540"/>
        <w:jc w:val="both"/>
        <w:rPr>
          <w:i/>
          <w:lang w:val="nl-NL"/>
        </w:rPr>
      </w:pPr>
      <w:r w:rsidRPr="006E4401">
        <w:rPr>
          <w:lang w:val="nl-NL"/>
        </w:rPr>
        <w:t>Số lượng Đấu giá viên (bản sao chứng thự</w:t>
      </w:r>
      <w:r>
        <w:rPr>
          <w:lang w:val="nl-NL"/>
        </w:rPr>
        <w:t>c Chứng chỉ hành nghề đấu giá, T</w:t>
      </w:r>
      <w:r w:rsidRPr="006E4401">
        <w:rPr>
          <w:lang w:val="nl-NL"/>
        </w:rPr>
        <w:t>hẻ đấu giá viên).</w:t>
      </w:r>
    </w:p>
    <w:p w:rsidR="00777456" w:rsidRDefault="00777456" w:rsidP="00BE2428">
      <w:pPr>
        <w:spacing w:before="90" w:after="90"/>
        <w:ind w:left="540"/>
        <w:jc w:val="both"/>
        <w:rPr>
          <w:lang w:val="nl-NL"/>
        </w:rPr>
      </w:pPr>
      <w:r>
        <w:rPr>
          <w:lang w:val="nl-NL"/>
        </w:rPr>
        <w:t>Rất mong sự tham gia của các tổ chức đấu giá tài sản./.</w:t>
      </w:r>
    </w:p>
    <w:p w:rsidR="00777456" w:rsidRDefault="00777456" w:rsidP="004748E0">
      <w:pPr>
        <w:jc w:val="both"/>
        <w:rPr>
          <w:b/>
          <w:sz w:val="26"/>
          <w:szCs w:val="26"/>
          <w:lang w:val="nl-NL"/>
        </w:rPr>
      </w:pPr>
      <w:r w:rsidRPr="006E4401">
        <w:rPr>
          <w:b/>
          <w:i/>
          <w:sz w:val="24"/>
          <w:szCs w:val="24"/>
          <w:lang w:val="nl-NL"/>
        </w:rPr>
        <w:t>Nơi nhận: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b/>
          <w:lang w:val="nl-NL"/>
        </w:rPr>
        <w:t>ĐỘI</w:t>
      </w:r>
      <w:r w:rsidRPr="006E4401">
        <w:rPr>
          <w:b/>
          <w:lang w:val="nl-NL"/>
        </w:rPr>
        <w:t xml:space="preserve"> TRƯỞNG</w:t>
      </w:r>
    </w:p>
    <w:p w:rsidR="00777456" w:rsidRPr="006E4401" w:rsidRDefault="00777456" w:rsidP="004748E0">
      <w:pPr>
        <w:jc w:val="both"/>
        <w:rPr>
          <w:sz w:val="22"/>
          <w:szCs w:val="22"/>
          <w:lang w:val="nl-NL"/>
        </w:rPr>
      </w:pPr>
      <w:r w:rsidRPr="006E4401">
        <w:rPr>
          <w:sz w:val="22"/>
          <w:szCs w:val="22"/>
          <w:lang w:val="nl-NL"/>
        </w:rPr>
        <w:t xml:space="preserve">- Website </w:t>
      </w:r>
      <w:r>
        <w:rPr>
          <w:sz w:val="22"/>
          <w:szCs w:val="22"/>
          <w:lang w:val="nl-NL"/>
        </w:rPr>
        <w:t>Chi cục Kiểm lâm Bình Phước</w:t>
      </w:r>
      <w:r w:rsidRPr="006E4401">
        <w:rPr>
          <w:sz w:val="22"/>
          <w:szCs w:val="22"/>
          <w:lang w:val="nl-NL"/>
        </w:rPr>
        <w:t>;</w:t>
      </w:r>
    </w:p>
    <w:p w:rsidR="00777456" w:rsidRDefault="00777456" w:rsidP="004748E0">
      <w:pPr>
        <w:jc w:val="both"/>
        <w:rPr>
          <w:sz w:val="22"/>
          <w:szCs w:val="22"/>
          <w:lang w:val="nl-NL"/>
        </w:rPr>
      </w:pPr>
      <w:r w:rsidRPr="006E4401">
        <w:rPr>
          <w:sz w:val="22"/>
          <w:szCs w:val="22"/>
          <w:lang w:val="nl-NL"/>
        </w:rPr>
        <w:t>- Lưu: VT,TTPC.</w:t>
      </w:r>
    </w:p>
    <w:p w:rsidR="00777456" w:rsidRDefault="00777456" w:rsidP="004748E0">
      <w:pPr>
        <w:jc w:val="both"/>
        <w:rPr>
          <w:sz w:val="22"/>
          <w:szCs w:val="22"/>
          <w:lang w:val="nl-NL"/>
        </w:rPr>
      </w:pPr>
    </w:p>
    <w:p w:rsidR="00777456" w:rsidRDefault="00777456" w:rsidP="004748E0">
      <w:pPr>
        <w:jc w:val="both"/>
        <w:rPr>
          <w:sz w:val="22"/>
          <w:szCs w:val="22"/>
          <w:lang w:val="nl-NL"/>
        </w:rPr>
      </w:pPr>
    </w:p>
    <w:p w:rsidR="00777456" w:rsidRDefault="00777456" w:rsidP="004748E0">
      <w:pPr>
        <w:ind w:left="5040" w:firstLine="720"/>
        <w:jc w:val="both"/>
        <w:rPr>
          <w:b/>
          <w:lang w:val="nl-NL"/>
        </w:rPr>
      </w:pPr>
    </w:p>
    <w:p w:rsidR="00777456" w:rsidRPr="006E4401" w:rsidRDefault="00777456" w:rsidP="004748E0">
      <w:pPr>
        <w:ind w:left="6480"/>
        <w:jc w:val="both"/>
        <w:rPr>
          <w:b/>
          <w:i/>
          <w:lang w:val="nl-NL"/>
        </w:rPr>
      </w:pPr>
      <w:r>
        <w:rPr>
          <w:b/>
          <w:lang w:val="nl-NL"/>
        </w:rPr>
        <w:t xml:space="preserve">      Lê Trung</w:t>
      </w:r>
    </w:p>
    <w:p w:rsidR="00777456" w:rsidRDefault="00777456"/>
    <w:sectPr w:rsidR="00777456" w:rsidSect="00F17503">
      <w:pgSz w:w="11907" w:h="16840" w:code="9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7D3"/>
    <w:multiLevelType w:val="hybridMultilevel"/>
    <w:tmpl w:val="BCEA08AC"/>
    <w:lvl w:ilvl="0" w:tplc="FAB80A2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28"/>
    <w:rsid w:val="00030569"/>
    <w:rsid w:val="000C23BF"/>
    <w:rsid w:val="000D79CB"/>
    <w:rsid w:val="0010782D"/>
    <w:rsid w:val="00125E1B"/>
    <w:rsid w:val="001D457C"/>
    <w:rsid w:val="002E2D05"/>
    <w:rsid w:val="00307511"/>
    <w:rsid w:val="003267DC"/>
    <w:rsid w:val="003E6326"/>
    <w:rsid w:val="00450E99"/>
    <w:rsid w:val="004748E0"/>
    <w:rsid w:val="004947CF"/>
    <w:rsid w:val="005935E0"/>
    <w:rsid w:val="005B2067"/>
    <w:rsid w:val="005E35C8"/>
    <w:rsid w:val="00650965"/>
    <w:rsid w:val="00673378"/>
    <w:rsid w:val="006D167E"/>
    <w:rsid w:val="006E4401"/>
    <w:rsid w:val="00717A14"/>
    <w:rsid w:val="0077705F"/>
    <w:rsid w:val="00777456"/>
    <w:rsid w:val="007B1B1F"/>
    <w:rsid w:val="007E5697"/>
    <w:rsid w:val="007F07A5"/>
    <w:rsid w:val="008D1C1B"/>
    <w:rsid w:val="009D0935"/>
    <w:rsid w:val="009F4F7F"/>
    <w:rsid w:val="009F5954"/>
    <w:rsid w:val="00A27F97"/>
    <w:rsid w:val="00B11DD6"/>
    <w:rsid w:val="00BE2428"/>
    <w:rsid w:val="00BF0E26"/>
    <w:rsid w:val="00C15FF3"/>
    <w:rsid w:val="00CC7599"/>
    <w:rsid w:val="00D26111"/>
    <w:rsid w:val="00E55156"/>
    <w:rsid w:val="00E70593"/>
    <w:rsid w:val="00EA3AE4"/>
    <w:rsid w:val="00F17503"/>
    <w:rsid w:val="00F5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28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428"/>
    <w:pPr>
      <w:ind w:left="720"/>
      <w:contextualSpacing/>
    </w:pPr>
  </w:style>
  <w:style w:type="paragraph" w:customStyle="1" w:styleId="CharChar">
    <w:name w:val="Char Char"/>
    <w:basedOn w:val="Normal"/>
    <w:uiPriority w:val="99"/>
    <w:semiHidden/>
    <w:rsid w:val="009F5954"/>
    <w:pPr>
      <w:spacing w:after="160" w:line="240" w:lineRule="exact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421</Words>
  <Characters>2402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CỤC KIỂM LÂM BÌNH PHƯỚC</dc:title>
  <dc:subject/>
  <dc:creator>Windows User</dc:creator>
  <cp:keywords/>
  <dc:description/>
  <cp:lastModifiedBy>Lucky Star</cp:lastModifiedBy>
  <cp:revision>4</cp:revision>
  <dcterms:created xsi:type="dcterms:W3CDTF">2018-12-12T07:09:00Z</dcterms:created>
  <dcterms:modified xsi:type="dcterms:W3CDTF">2018-12-12T07:14:00Z</dcterms:modified>
</cp:coreProperties>
</file>